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 for overall flyer layout"/>
      </w:tblPr>
      <w:tblGrid>
        <w:gridCol w:w="7380"/>
        <w:gridCol w:w="3420"/>
      </w:tblGrid>
      <w:tr w:rsidR="00880783" w:rsidRPr="00AA4794" w:rsidTr="009141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00"/>
        </w:trPr>
        <w:tc>
          <w:tcPr>
            <w:tcW w:w="7380" w:type="dxa"/>
            <w:tcMar>
              <w:right w:w="288" w:type="dxa"/>
            </w:tcMar>
          </w:tcPr>
          <w:p w:rsidR="005C61E4" w:rsidRPr="00AA4794" w:rsidRDefault="00E777EC" w:rsidP="005C61E4">
            <w:pPr>
              <w:spacing w:after="160" w:line="312" w:lineRule="auto"/>
            </w:pPr>
            <w:r>
              <w:rPr>
                <w:noProof/>
              </w:rPr>
              <w:drawing>
                <wp:inline distT="0" distB="0" distL="0" distR="0">
                  <wp:extent cx="3970020" cy="2646680"/>
                  <wp:effectExtent l="0" t="0" r="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umpkinphoto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0020" cy="2646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C61E4" w:rsidRPr="00AA4794" w:rsidRDefault="00A3222B" w:rsidP="005C61E4">
            <w:pPr>
              <w:pStyle w:val="Date"/>
            </w:pPr>
            <w:r>
              <w:t>sATURDAY, oCTOBER 14, 2017</w:t>
            </w:r>
          </w:p>
          <w:p w:rsidR="005C61E4" w:rsidRPr="00AA4794" w:rsidRDefault="00A3222B" w:rsidP="005C61E4">
            <w:pPr>
              <w:pStyle w:val="Title"/>
            </w:pPr>
            <w:r>
              <w:t>SAUVIE ISLAND REGIONAL GATHERING</w:t>
            </w:r>
          </w:p>
          <w:p w:rsidR="005C61E4" w:rsidRPr="00AA4794" w:rsidRDefault="00600C11" w:rsidP="005C61E4">
            <w:pPr>
              <w:pStyle w:val="Heading1"/>
              <w:outlineLvl w:val="0"/>
            </w:pPr>
            <w:r>
              <w:t>Pumpkins, hay rides, hot cider!</w:t>
            </w:r>
          </w:p>
          <w:p w:rsidR="005C61E4" w:rsidRDefault="00A96A91" w:rsidP="005C61E4">
            <w:pPr>
              <w:spacing w:after="160" w:line="312" w:lineRule="auto"/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 xml:space="preserve">Bella Organic is a 100 acre Certified Organic Farm located on the beautiful Sauvie Island, in the City of Portland. We will meet at the entrance &amp; will enjoy a hay ride to the pumpkin patch, the corn maze, &amp; lunch at the food carts together. </w:t>
            </w:r>
          </w:p>
          <w:p w:rsidR="004B38F9" w:rsidRDefault="004B38F9" w:rsidP="005C61E4">
            <w:pPr>
              <w:spacing w:after="160" w:line="312" w:lineRule="auto"/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 xml:space="preserve">Please RSVP to Daisy Cheatham at </w:t>
            </w:r>
            <w:hyperlink r:id="rId11" w:history="1">
              <w:r w:rsidRPr="00833D4B">
                <w:rPr>
                  <w:rStyle w:val="Hyperlink"/>
                  <w:rFonts w:ascii="Arial" w:hAnsi="Arial" w:cs="Arial"/>
                  <w:sz w:val="21"/>
                  <w:szCs w:val="21"/>
                  <w:shd w:val="clear" w:color="auto" w:fill="FFFFFF"/>
                </w:rPr>
                <w:t>dcheatham@cmasas.org</w:t>
              </w:r>
            </w:hyperlink>
            <w:r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 xml:space="preserve"> by October 1, 2017 if you would like to attend. </w:t>
            </w:r>
          </w:p>
          <w:p w:rsidR="00A96A91" w:rsidRPr="004C1814" w:rsidRDefault="00A96A91" w:rsidP="005C61E4">
            <w:pPr>
              <w:numPr>
                <w:ilvl w:val="0"/>
                <w:numId w:val="11"/>
              </w:numPr>
              <w:shd w:val="clear" w:color="auto" w:fill="FFFFFF"/>
              <w:ind w:left="0" w:right="360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en-US"/>
              </w:rPr>
            </w:pPr>
          </w:p>
          <w:p w:rsidR="00880783" w:rsidRPr="00AA4794" w:rsidRDefault="00880783" w:rsidP="00AA4794">
            <w:pPr>
              <w:spacing w:after="160" w:line="312" w:lineRule="auto"/>
            </w:pPr>
          </w:p>
        </w:tc>
        <w:tc>
          <w:tcPr>
            <w:tcW w:w="3420" w:type="dxa"/>
          </w:tcPr>
          <w:p w:rsidR="005C61E4" w:rsidRPr="00AA4794" w:rsidRDefault="00A96A91" w:rsidP="005C61E4">
            <w:pPr>
              <w:pStyle w:val="Heading2"/>
              <w:outlineLvl w:val="1"/>
            </w:pPr>
            <w:r>
              <w:t>Bring shoes you don’t mind getting muddy!</w:t>
            </w:r>
          </w:p>
          <w:p w:rsidR="005C61E4" w:rsidRPr="00AA4794" w:rsidRDefault="001044F9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-909312545"/>
                <w:placeholder>
                  <w:docPart w:val="457177F099CA43B98D79BF3E3A8A696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:rsidR="005C61E4" w:rsidRPr="00AA4794" w:rsidRDefault="00A96A91" w:rsidP="005C61E4">
            <w:pPr>
              <w:pStyle w:val="Heading2"/>
              <w:outlineLvl w:val="1"/>
            </w:pPr>
            <w:r>
              <w:t>All activities &amp; food booths are cash-only!</w:t>
            </w:r>
          </w:p>
          <w:p w:rsidR="005C61E4" w:rsidRPr="00AA4794" w:rsidRDefault="001044F9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1193575528"/>
                <w:placeholder>
                  <w:docPart w:val="737838F96DAA42D7B81727754071017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:rsidR="005C61E4" w:rsidRPr="00AA4794" w:rsidRDefault="00697F67" w:rsidP="005C61E4">
            <w:pPr>
              <w:pStyle w:val="Heading2"/>
              <w:outlineLvl w:val="1"/>
            </w:pPr>
            <w:r>
              <w:t>Free hay rides!</w:t>
            </w:r>
          </w:p>
          <w:p w:rsidR="005C61E4" w:rsidRPr="00AA4794" w:rsidRDefault="001044F9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-59171642"/>
                <w:placeholder>
                  <w:docPart w:val="0041A3CB1D1741728558923AC743B7A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:rsidR="005C61E4" w:rsidRPr="00AA4794" w:rsidRDefault="00A96A91" w:rsidP="005C61E4">
            <w:pPr>
              <w:pStyle w:val="Heading2"/>
              <w:outlineLvl w:val="1"/>
            </w:pPr>
            <w:r>
              <w:t>Corn maze takes about an hour to figure out.</w:t>
            </w:r>
          </w:p>
          <w:p w:rsidR="005C61E4" w:rsidRPr="00AA4794" w:rsidRDefault="00A96A91" w:rsidP="005C61E4">
            <w:pPr>
              <w:pStyle w:val="Heading2"/>
              <w:outlineLvl w:val="1"/>
            </w:pPr>
            <w:r>
              <w:t>Corn maze prices:</w:t>
            </w:r>
          </w:p>
          <w:p w:rsidR="00A96A91" w:rsidRDefault="00A96A91" w:rsidP="00A96A91">
            <w:pPr>
              <w:pStyle w:val="Heading2"/>
              <w:outlineLvl w:val="1"/>
              <w:rPr>
                <w:rFonts w:ascii="inherit" w:eastAsia="Times New Roman" w:hAnsi="inherit" w:cs="Arial"/>
                <w:b/>
                <w:sz w:val="21"/>
                <w:szCs w:val="21"/>
                <w:bdr w:val="none" w:sz="0" w:space="0" w:color="auto" w:frame="1"/>
                <w:lang w:eastAsia="en-US"/>
              </w:rPr>
            </w:pPr>
            <w:r w:rsidRPr="00A96A91">
              <w:rPr>
                <w:rFonts w:ascii="inherit" w:eastAsia="Times New Roman" w:hAnsi="inherit" w:cs="Arial"/>
                <w:b/>
                <w:sz w:val="21"/>
                <w:szCs w:val="21"/>
                <w:bdr w:val="none" w:sz="0" w:space="0" w:color="auto" w:frame="1"/>
                <w:lang w:eastAsia="en-US"/>
              </w:rPr>
              <w:t>Adult 13+ $7.00</w:t>
            </w:r>
          </w:p>
          <w:p w:rsidR="00AA4794" w:rsidRPr="00A96A91" w:rsidRDefault="00A96A91" w:rsidP="00A96A91">
            <w:pPr>
              <w:pStyle w:val="Heading2"/>
              <w:outlineLvl w:val="1"/>
            </w:pPr>
            <w:r w:rsidRPr="00A96A91">
              <w:rPr>
                <w:rFonts w:ascii="inherit" w:eastAsia="Times New Roman" w:hAnsi="inherit" w:cs="Arial"/>
                <w:b/>
                <w:sz w:val="21"/>
                <w:szCs w:val="21"/>
                <w:bdr w:val="none" w:sz="0" w:space="0" w:color="auto" w:frame="1"/>
                <w:lang w:eastAsia="en-US"/>
              </w:rPr>
              <w:t>Child 6-12 $5.00</w:t>
            </w:r>
          </w:p>
          <w:p w:rsidR="005C61E4" w:rsidRPr="00AA4794" w:rsidRDefault="00516B1A" w:rsidP="005C61E4">
            <w:pPr>
              <w:pStyle w:val="Heading3"/>
              <w:outlineLvl w:val="2"/>
            </w:pPr>
            <w:r>
              <w:t>BELLA’S ORGANIC FARM</w:t>
            </w:r>
          </w:p>
          <w:p w:rsidR="005C61E4" w:rsidRPr="00AA4794" w:rsidRDefault="001044F9" w:rsidP="00AA4794">
            <w:pPr>
              <w:pStyle w:val="ContactInfo"/>
              <w:spacing w:line="312" w:lineRule="auto"/>
            </w:pPr>
            <w:sdt>
              <w:sdtPr>
                <w:alias w:val="Enter street address, city, st zip code:"/>
                <w:tag w:val="Enter street address, city, st zip code:"/>
                <w:id w:val="857003158"/>
                <w:placeholder>
                  <w:docPart w:val="088F88A5128E4074BF28154C361228B2"/>
                </w:placeholder>
                <w15:appearance w15:val="hidden"/>
                <w:text w:multiLine="1"/>
              </w:sdtPr>
              <w:sdtEndPr/>
              <w:sdtContent>
                <w:r w:rsidR="00516B1A">
                  <w:t>16205 NW GILLIHAN RD.</w:t>
                </w:r>
                <w:r w:rsidR="00516B1A">
                  <w:br/>
                  <w:t>PORTLAND, OR 97231</w:t>
                </w:r>
              </w:sdtContent>
            </w:sdt>
          </w:p>
          <w:p w:rsidR="005C61E4" w:rsidRPr="00AA4794" w:rsidRDefault="00516B1A" w:rsidP="00AA4794">
            <w:pPr>
              <w:pStyle w:val="ContactInfo"/>
              <w:spacing w:line="312" w:lineRule="auto"/>
            </w:pPr>
            <w:r>
              <w:t>503-621-9545</w:t>
            </w:r>
          </w:p>
          <w:p w:rsidR="005C61E4" w:rsidRPr="00AA4794" w:rsidRDefault="00516B1A" w:rsidP="00AA4794">
            <w:pPr>
              <w:pStyle w:val="ContactInfo"/>
              <w:spacing w:line="312" w:lineRule="auto"/>
            </w:pPr>
            <w:r>
              <w:t>BELLAORGANIC.COM</w:t>
            </w:r>
          </w:p>
          <w:p w:rsidR="005C61E4" w:rsidRDefault="00516B1A" w:rsidP="00AA4794">
            <w:pPr>
              <w:pStyle w:val="ContactInfo"/>
              <w:spacing w:line="312" w:lineRule="auto"/>
            </w:pPr>
            <w:r>
              <w:t>OCT. 14, 2018</w:t>
            </w:r>
          </w:p>
          <w:p w:rsidR="00516B1A" w:rsidRPr="00AA4794" w:rsidRDefault="00516B1A" w:rsidP="00AA4794">
            <w:pPr>
              <w:pStyle w:val="ContactInfo"/>
              <w:spacing w:line="312" w:lineRule="auto"/>
            </w:pPr>
            <w:r>
              <w:t>10 AM-2 PM</w:t>
            </w:r>
            <w:r w:rsidR="00573E74">
              <w:t xml:space="preserve"> ( meet at front entrance by 9:45 am)</w:t>
            </w:r>
            <w:bookmarkStart w:id="0" w:name="_GoBack"/>
            <w:bookmarkEnd w:id="0"/>
          </w:p>
        </w:tc>
      </w:tr>
    </w:tbl>
    <w:p w:rsidR="005C61E4" w:rsidRPr="00076F31" w:rsidRDefault="005C61E4" w:rsidP="00AA4794">
      <w:pPr>
        <w:pStyle w:val="NoSpacing"/>
      </w:pPr>
    </w:p>
    <w:sectPr w:rsidR="005C61E4" w:rsidRPr="00076F31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44F9" w:rsidRDefault="001044F9" w:rsidP="005F5D5F">
      <w:pPr>
        <w:spacing w:after="0" w:line="240" w:lineRule="auto"/>
      </w:pPr>
      <w:r>
        <w:separator/>
      </w:r>
    </w:p>
  </w:endnote>
  <w:endnote w:type="continuationSeparator" w:id="0">
    <w:p w:rsidR="001044F9" w:rsidRDefault="001044F9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44F9" w:rsidRDefault="001044F9" w:rsidP="005F5D5F">
      <w:pPr>
        <w:spacing w:after="0" w:line="240" w:lineRule="auto"/>
      </w:pPr>
      <w:r>
        <w:separator/>
      </w:r>
    </w:p>
  </w:footnote>
  <w:footnote w:type="continuationSeparator" w:id="0">
    <w:p w:rsidR="001044F9" w:rsidRDefault="001044F9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F3B79A7"/>
    <w:multiLevelType w:val="multilevel"/>
    <w:tmpl w:val="91D64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7EC"/>
    <w:rsid w:val="000168C0"/>
    <w:rsid w:val="000427C6"/>
    <w:rsid w:val="00076F31"/>
    <w:rsid w:val="000D2932"/>
    <w:rsid w:val="001044F9"/>
    <w:rsid w:val="00171CDD"/>
    <w:rsid w:val="00175521"/>
    <w:rsid w:val="00181FB9"/>
    <w:rsid w:val="00251739"/>
    <w:rsid w:val="00261A78"/>
    <w:rsid w:val="003B6A17"/>
    <w:rsid w:val="00411532"/>
    <w:rsid w:val="004B38F9"/>
    <w:rsid w:val="004C1814"/>
    <w:rsid w:val="00516B1A"/>
    <w:rsid w:val="005222EE"/>
    <w:rsid w:val="00541BB3"/>
    <w:rsid w:val="00544732"/>
    <w:rsid w:val="00573E74"/>
    <w:rsid w:val="005C61E4"/>
    <w:rsid w:val="005F5D5F"/>
    <w:rsid w:val="00600C11"/>
    <w:rsid w:val="00665EA1"/>
    <w:rsid w:val="00697F67"/>
    <w:rsid w:val="006E5B0F"/>
    <w:rsid w:val="0079199F"/>
    <w:rsid w:val="007B5354"/>
    <w:rsid w:val="00837654"/>
    <w:rsid w:val="00880783"/>
    <w:rsid w:val="008B5772"/>
    <w:rsid w:val="008C031F"/>
    <w:rsid w:val="008C1756"/>
    <w:rsid w:val="008D17FF"/>
    <w:rsid w:val="008F6C52"/>
    <w:rsid w:val="009141C6"/>
    <w:rsid w:val="00A03450"/>
    <w:rsid w:val="00A3222B"/>
    <w:rsid w:val="00A96A91"/>
    <w:rsid w:val="00A97C88"/>
    <w:rsid w:val="00AA4794"/>
    <w:rsid w:val="00AB3068"/>
    <w:rsid w:val="00AB58F4"/>
    <w:rsid w:val="00AF32DC"/>
    <w:rsid w:val="00B46A60"/>
    <w:rsid w:val="00BC6ED1"/>
    <w:rsid w:val="00C57F20"/>
    <w:rsid w:val="00D16845"/>
    <w:rsid w:val="00D56FBE"/>
    <w:rsid w:val="00D751DD"/>
    <w:rsid w:val="00E3564F"/>
    <w:rsid w:val="00E777EC"/>
    <w:rsid w:val="00EC1838"/>
    <w:rsid w:val="00F2548A"/>
    <w:rsid w:val="00F329E6"/>
    <w:rsid w:val="00FA21D4"/>
    <w:rsid w:val="00F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4C1013"/>
  <w15:chartTrackingRefBased/>
  <w15:docId w15:val="{18B23B3E-400E-4915-A079-078BF25CA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4B651C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E03177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styleId="GridTable1Light">
    <w:name w:val="Grid Table 1 Light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3">
    <w:name w:val="Grid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unhideWhenUsed/>
    <w:rsid w:val="00A97C88"/>
    <w:rPr>
      <w:color w:val="125266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B11A57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E5B0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2">
    <w:name w:val="List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3">
    <w:name w:val="List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03177" w:themeColor="accent1"/>
        <w:bottom w:val="single" w:sz="4" w:space="0" w:color="E0317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97C83C" w:themeColor="accent2"/>
        <w:bottom w:val="single" w:sz="4" w:space="0" w:color="97C8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EEAE1F" w:themeColor="accent3"/>
        <w:bottom w:val="single" w:sz="4" w:space="0" w:color="EEAE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EC6814" w:themeColor="accent4"/>
        <w:bottom w:val="single" w:sz="4" w:space="0" w:color="EC68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styleId="PlainTable1">
    <w:name w:val="Plain Table 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4B38F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5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cheatham@cmasas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at\AppData\Roaming\Microsoft\Templates\Seasonal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7177F099CA43B98D79BF3E3A8A6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A995A-10C9-4DF4-9D9B-646645214419}"/>
      </w:docPartPr>
      <w:docPartBody>
        <w:p w:rsidR="00432857" w:rsidRDefault="00FF0FEB">
          <w:pPr>
            <w:pStyle w:val="457177F099CA43B98D79BF3E3A8A6961"/>
          </w:pPr>
          <w:r w:rsidRPr="00AA4794">
            <w:t>────</w:t>
          </w:r>
        </w:p>
      </w:docPartBody>
    </w:docPart>
    <w:docPart>
      <w:docPartPr>
        <w:name w:val="737838F96DAA42D7B817277540710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25031-CA27-4FED-A3B3-D5BC63C1F34E}"/>
      </w:docPartPr>
      <w:docPartBody>
        <w:p w:rsidR="00432857" w:rsidRDefault="00FF0FEB">
          <w:pPr>
            <w:pStyle w:val="737838F96DAA42D7B817277540710176"/>
          </w:pPr>
          <w:r w:rsidRPr="00AA4794">
            <w:t>────</w:t>
          </w:r>
        </w:p>
      </w:docPartBody>
    </w:docPart>
    <w:docPart>
      <w:docPartPr>
        <w:name w:val="0041A3CB1D1741728558923AC743B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E0A99-4864-4676-BBF8-C791C69FBBF1}"/>
      </w:docPartPr>
      <w:docPartBody>
        <w:p w:rsidR="00432857" w:rsidRDefault="00FF0FEB">
          <w:pPr>
            <w:pStyle w:val="0041A3CB1D1741728558923AC743B7A0"/>
          </w:pPr>
          <w:r w:rsidRPr="00AA4794">
            <w:t>────</w:t>
          </w:r>
        </w:p>
      </w:docPartBody>
    </w:docPart>
    <w:docPart>
      <w:docPartPr>
        <w:name w:val="088F88A5128E4074BF28154C36122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AB2B0-1CEE-4E54-9BEA-350F75694ED3}"/>
      </w:docPartPr>
      <w:docPartBody>
        <w:p w:rsidR="00432857" w:rsidRDefault="00FF0FEB">
          <w:pPr>
            <w:pStyle w:val="088F88A5128E4074BF28154C361228B2"/>
          </w:pPr>
          <w:r w:rsidRPr="00AA4794">
            <w:t>Street Address</w:t>
          </w:r>
          <w:r w:rsidRPr="00AA4794">
            <w:br/>
            <w:t>City, ST ZIP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FEB"/>
    <w:rsid w:val="00432857"/>
    <w:rsid w:val="004521DA"/>
    <w:rsid w:val="009A4712"/>
    <w:rsid w:val="00FF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9055961FF0B4B5CB32C6F9DB3FD83A1">
    <w:name w:val="59055961FF0B4B5CB32C6F9DB3FD83A1"/>
  </w:style>
  <w:style w:type="paragraph" w:customStyle="1" w:styleId="211740F7DFEC4D98A509F92683DB7C65">
    <w:name w:val="211740F7DFEC4D98A509F92683DB7C65"/>
  </w:style>
  <w:style w:type="paragraph" w:customStyle="1" w:styleId="BEE145B539434094BBF0FB585A6CD766">
    <w:name w:val="BEE145B539434094BBF0FB585A6CD766"/>
  </w:style>
  <w:style w:type="paragraph" w:customStyle="1" w:styleId="525B4C9102404D3B8BE78158574FF09B">
    <w:name w:val="525B4C9102404D3B8BE78158574FF09B"/>
  </w:style>
  <w:style w:type="paragraph" w:customStyle="1" w:styleId="14030A5545594B879FEB87955DA4FA36">
    <w:name w:val="14030A5545594B879FEB87955DA4FA36"/>
  </w:style>
  <w:style w:type="paragraph" w:customStyle="1" w:styleId="457177F099CA43B98D79BF3E3A8A6961">
    <w:name w:val="457177F099CA43B98D79BF3E3A8A6961"/>
  </w:style>
  <w:style w:type="paragraph" w:customStyle="1" w:styleId="4A7049AFE88F4CE09FAF063B459E1CA0">
    <w:name w:val="4A7049AFE88F4CE09FAF063B459E1CA0"/>
  </w:style>
  <w:style w:type="paragraph" w:customStyle="1" w:styleId="737838F96DAA42D7B817277540710176">
    <w:name w:val="737838F96DAA42D7B817277540710176"/>
  </w:style>
  <w:style w:type="paragraph" w:customStyle="1" w:styleId="4ED97C1EA6AD4715A79D1F078B80FA49">
    <w:name w:val="4ED97C1EA6AD4715A79D1F078B80FA49"/>
  </w:style>
  <w:style w:type="paragraph" w:customStyle="1" w:styleId="0041A3CB1D1741728558923AC743B7A0">
    <w:name w:val="0041A3CB1D1741728558923AC743B7A0"/>
  </w:style>
  <w:style w:type="paragraph" w:customStyle="1" w:styleId="8E439E9EE30C49B28D762511B2131687">
    <w:name w:val="8E439E9EE30C49B28D762511B2131687"/>
  </w:style>
  <w:style w:type="paragraph" w:customStyle="1" w:styleId="CDE456A8F33C47B980043B516DC640AA">
    <w:name w:val="CDE456A8F33C47B980043B516DC640AA"/>
  </w:style>
  <w:style w:type="paragraph" w:customStyle="1" w:styleId="2CE504E174D547AC8D362247FC83BD16">
    <w:name w:val="2CE504E174D547AC8D362247FC83BD16"/>
  </w:style>
  <w:style w:type="paragraph" w:customStyle="1" w:styleId="67082D0330DC46458401CFF65C8F8BAF">
    <w:name w:val="67082D0330DC46458401CFF65C8F8BAF"/>
  </w:style>
  <w:style w:type="paragraph" w:customStyle="1" w:styleId="088F88A5128E4074BF28154C361228B2">
    <w:name w:val="088F88A5128E4074BF28154C361228B2"/>
  </w:style>
  <w:style w:type="paragraph" w:customStyle="1" w:styleId="5684CBD21E454C109FE9EF5FDB15F015">
    <w:name w:val="5684CBD21E454C109FE9EF5FDB15F015"/>
  </w:style>
  <w:style w:type="paragraph" w:customStyle="1" w:styleId="8458AE22B28C4FA68F4DCCA7E20CD680">
    <w:name w:val="8458AE22B28C4FA68F4DCCA7E20CD680"/>
  </w:style>
  <w:style w:type="paragraph" w:customStyle="1" w:styleId="8C0C604996F1491DA174C6AD8C741FD4">
    <w:name w:val="8C0C604996F1491DA174C6AD8C741F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0027A6-9B46-4B53-AB02-1BF9935B6AA9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D1FFFE5A-CEC4-48FB-B26B-DD62C3AB8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7EDCFF-4B91-44CB-B30D-61030995C8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</Template>
  <TotalTime>23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 Cheatham</dc:creator>
  <cp:keywords/>
  <dc:description/>
  <cp:lastModifiedBy>Daisy Cheatham</cp:lastModifiedBy>
  <cp:revision>8</cp:revision>
  <dcterms:created xsi:type="dcterms:W3CDTF">2017-06-27T18:27:00Z</dcterms:created>
  <dcterms:modified xsi:type="dcterms:W3CDTF">2017-06-30T18:22:00Z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